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21098" w:rsidRDefault="00B21098" w:rsidP="00B21098">
      <w:pPr>
        <w:ind w:firstLine="72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1829">
        <w:rPr>
          <w:rFonts w:ascii="Times New Roman" w:hAnsi="Times New Roman" w:cs="Times New Roman"/>
          <w:sz w:val="24"/>
          <w:szCs w:val="24"/>
        </w:rPr>
        <w:object w:dxaOrig="4800" w:dyaOrig="33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6pt;height:66.75pt" o:ole="">
            <v:imagedata r:id="rId6" o:title=""/>
          </v:shape>
          <o:OLEObject Type="Embed" ProgID="AcroExch.Document.11" ShapeID="_x0000_i1025" DrawAspect="Content" ObjectID="_1613822785" r:id="rId7"/>
        </w:object>
      </w:r>
      <w:r w:rsidRPr="00B2109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B21098" w:rsidRDefault="00B21098" w:rsidP="00B21098">
      <w:pPr>
        <w:ind w:firstLine="72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21098" w:rsidRPr="00B21098" w:rsidRDefault="001F30F1" w:rsidP="00B21098">
      <w:pPr>
        <w:ind w:firstLine="72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STYRETS ÅRSBERETNING 201</w:t>
      </w:r>
      <w:r w:rsidR="009A459F">
        <w:rPr>
          <w:rFonts w:ascii="Times New Roman" w:eastAsia="Times New Roman" w:hAnsi="Times New Roman" w:cs="Times New Roman"/>
          <w:b/>
          <w:sz w:val="28"/>
          <w:szCs w:val="28"/>
        </w:rPr>
        <w:t>8</w:t>
      </w:r>
    </w:p>
    <w:p w:rsidR="00B21098" w:rsidRPr="00B21098" w:rsidRDefault="00B21098" w:rsidP="00B21098">
      <w:pPr>
        <w:spacing w:after="0"/>
        <w:rPr>
          <w:rFonts w:ascii="Times New Roman" w:eastAsia="Times New Roman" w:hAnsi="Times New Roman" w:cs="Times New Roman"/>
          <w:sz w:val="23"/>
          <w:szCs w:val="20"/>
        </w:rPr>
      </w:pPr>
    </w:p>
    <w:p w:rsidR="00B21098" w:rsidRPr="00B21098" w:rsidRDefault="00B21098" w:rsidP="00BC6DAE">
      <w:pPr>
        <w:spacing w:after="0"/>
        <w:ind w:left="708" w:firstLine="12"/>
        <w:rPr>
          <w:rFonts w:ascii="Times New Roman" w:eastAsia="Times New Roman" w:hAnsi="Times New Roman" w:cs="Times New Roman"/>
          <w:sz w:val="24"/>
          <w:szCs w:val="24"/>
        </w:rPr>
      </w:pPr>
      <w:r w:rsidRPr="00B21098">
        <w:rPr>
          <w:rFonts w:ascii="Times New Roman" w:eastAsia="Times New Roman" w:hAnsi="Times New Roman" w:cs="Times New Roman"/>
          <w:sz w:val="24"/>
          <w:szCs w:val="24"/>
        </w:rPr>
        <w:t>I årsskift</w:t>
      </w:r>
      <w:r w:rsidR="009A459F">
        <w:rPr>
          <w:rFonts w:ascii="Times New Roman" w:eastAsia="Times New Roman" w:hAnsi="Times New Roman" w:cs="Times New Roman"/>
          <w:sz w:val="24"/>
          <w:szCs w:val="24"/>
        </w:rPr>
        <w:t>et 2018</w:t>
      </w:r>
      <w:r w:rsidR="00AB4501">
        <w:rPr>
          <w:rFonts w:ascii="Times New Roman" w:eastAsia="Times New Roman" w:hAnsi="Times New Roman" w:cs="Times New Roman"/>
          <w:sz w:val="24"/>
          <w:szCs w:val="24"/>
        </w:rPr>
        <w:t>/201</w:t>
      </w:r>
      <w:r w:rsidR="009A459F">
        <w:rPr>
          <w:rFonts w:ascii="Times New Roman" w:eastAsia="Times New Roman" w:hAnsi="Times New Roman" w:cs="Times New Roman"/>
          <w:sz w:val="24"/>
          <w:szCs w:val="24"/>
        </w:rPr>
        <w:t>9</w:t>
      </w:r>
      <w:r w:rsidR="00BC6DAE">
        <w:rPr>
          <w:rFonts w:ascii="Times New Roman" w:eastAsia="Times New Roman" w:hAnsi="Times New Roman" w:cs="Times New Roman"/>
          <w:sz w:val="24"/>
          <w:szCs w:val="24"/>
        </w:rPr>
        <w:t xml:space="preserve"> hadde f</w:t>
      </w:r>
      <w:r w:rsidR="00651DB1">
        <w:rPr>
          <w:rFonts w:ascii="Times New Roman" w:eastAsia="Times New Roman" w:hAnsi="Times New Roman" w:cs="Times New Roman"/>
          <w:sz w:val="24"/>
          <w:szCs w:val="24"/>
        </w:rPr>
        <w:t xml:space="preserve">oreningen </w:t>
      </w:r>
      <w:r w:rsidR="00651DB1" w:rsidRPr="00BE4A53">
        <w:rPr>
          <w:rFonts w:ascii="Times New Roman" w:eastAsia="Times New Roman" w:hAnsi="Times New Roman" w:cs="Times New Roman"/>
          <w:sz w:val="24"/>
          <w:szCs w:val="24"/>
        </w:rPr>
        <w:t>7</w:t>
      </w:r>
      <w:r w:rsidR="00BE4A53" w:rsidRPr="00BE4A53">
        <w:rPr>
          <w:rFonts w:ascii="Times New Roman" w:eastAsia="Times New Roman" w:hAnsi="Times New Roman" w:cs="Times New Roman"/>
          <w:sz w:val="24"/>
          <w:szCs w:val="24"/>
        </w:rPr>
        <w:t>1</w:t>
      </w:r>
      <w:r w:rsidR="00651DB1">
        <w:rPr>
          <w:rFonts w:ascii="Times New Roman" w:eastAsia="Times New Roman" w:hAnsi="Times New Roman" w:cs="Times New Roman"/>
          <w:sz w:val="24"/>
          <w:szCs w:val="24"/>
        </w:rPr>
        <w:t xml:space="preserve"> medlemmer hvorav </w:t>
      </w:r>
      <w:r w:rsidR="00651DB1" w:rsidRPr="00BE4A53">
        <w:rPr>
          <w:rFonts w:ascii="Times New Roman" w:eastAsia="Times New Roman" w:hAnsi="Times New Roman" w:cs="Times New Roman"/>
          <w:sz w:val="24"/>
          <w:szCs w:val="24"/>
        </w:rPr>
        <w:t>4</w:t>
      </w:r>
      <w:r w:rsidR="00BE4A53" w:rsidRPr="00BE4A53">
        <w:rPr>
          <w:rFonts w:ascii="Times New Roman" w:eastAsia="Times New Roman" w:hAnsi="Times New Roman" w:cs="Times New Roman"/>
          <w:sz w:val="24"/>
          <w:szCs w:val="24"/>
        </w:rPr>
        <w:t>5</w:t>
      </w:r>
      <w:r w:rsidR="003D5B9F">
        <w:rPr>
          <w:rFonts w:ascii="Times New Roman" w:eastAsia="Times New Roman" w:hAnsi="Times New Roman" w:cs="Times New Roman"/>
          <w:sz w:val="24"/>
          <w:szCs w:val="24"/>
        </w:rPr>
        <w:t xml:space="preserve"> bedriftsmedlemmer, </w:t>
      </w:r>
      <w:r w:rsidR="00651DB1" w:rsidRPr="00BE4A53">
        <w:rPr>
          <w:rFonts w:ascii="Times New Roman" w:eastAsia="Times New Roman" w:hAnsi="Times New Roman" w:cs="Times New Roman"/>
          <w:sz w:val="24"/>
          <w:szCs w:val="24"/>
        </w:rPr>
        <w:t>2</w:t>
      </w:r>
      <w:r w:rsidR="00BE4A53" w:rsidRPr="00BE4A53">
        <w:rPr>
          <w:rFonts w:ascii="Times New Roman" w:eastAsia="Times New Roman" w:hAnsi="Times New Roman" w:cs="Times New Roman"/>
          <w:sz w:val="24"/>
          <w:szCs w:val="24"/>
        </w:rPr>
        <w:t>0</w:t>
      </w:r>
      <w:r w:rsidR="00BC6DAE">
        <w:rPr>
          <w:rFonts w:ascii="Times New Roman" w:eastAsia="Times New Roman" w:hAnsi="Times New Roman" w:cs="Times New Roman"/>
          <w:sz w:val="24"/>
          <w:szCs w:val="24"/>
        </w:rPr>
        <w:t xml:space="preserve"> personlige medlemmer</w:t>
      </w:r>
      <w:r w:rsidR="003D5B9F">
        <w:rPr>
          <w:rFonts w:ascii="Times New Roman" w:eastAsia="Times New Roman" w:hAnsi="Times New Roman" w:cs="Times New Roman"/>
          <w:sz w:val="24"/>
          <w:szCs w:val="24"/>
        </w:rPr>
        <w:t xml:space="preserve"> og </w:t>
      </w:r>
      <w:r w:rsidR="00BE4A53">
        <w:rPr>
          <w:rFonts w:ascii="Times New Roman" w:eastAsia="Times New Roman" w:hAnsi="Times New Roman" w:cs="Times New Roman"/>
          <w:sz w:val="24"/>
          <w:szCs w:val="24"/>
        </w:rPr>
        <w:t>6</w:t>
      </w:r>
      <w:r w:rsidR="003D5B9F" w:rsidRPr="009A459F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3D5B9F">
        <w:rPr>
          <w:rFonts w:ascii="Times New Roman" w:eastAsia="Times New Roman" w:hAnsi="Times New Roman" w:cs="Times New Roman"/>
          <w:sz w:val="24"/>
          <w:szCs w:val="24"/>
        </w:rPr>
        <w:t>æresmedlemmer.</w:t>
      </w:r>
    </w:p>
    <w:p w:rsidR="003608E0" w:rsidRDefault="003608E0" w:rsidP="00B21098">
      <w:pPr>
        <w:spacing w:after="0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B21098" w:rsidRPr="00B21098" w:rsidRDefault="00B21098" w:rsidP="003608E0">
      <w:pPr>
        <w:spacing w:after="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B21098">
        <w:rPr>
          <w:rFonts w:ascii="Times New Roman" w:eastAsia="Times New Roman" w:hAnsi="Times New Roman" w:cs="Times New Roman"/>
          <w:sz w:val="24"/>
          <w:szCs w:val="24"/>
        </w:rPr>
        <w:t>Følgende tilstelninger</w:t>
      </w:r>
      <w:r w:rsidR="001F30F1">
        <w:rPr>
          <w:rFonts w:ascii="Times New Roman" w:eastAsia="Times New Roman" w:hAnsi="Times New Roman" w:cs="Times New Roman"/>
          <w:sz w:val="24"/>
          <w:szCs w:val="24"/>
        </w:rPr>
        <w:t xml:space="preserve"> ble gjennomført i løpet av 201</w:t>
      </w:r>
      <w:r w:rsidR="009A459F">
        <w:rPr>
          <w:rFonts w:ascii="Times New Roman" w:eastAsia="Times New Roman" w:hAnsi="Times New Roman" w:cs="Times New Roman"/>
          <w:sz w:val="24"/>
          <w:szCs w:val="24"/>
        </w:rPr>
        <w:t>8</w:t>
      </w:r>
      <w:r w:rsidR="001F30F1">
        <w:rPr>
          <w:rFonts w:ascii="Times New Roman" w:eastAsia="Times New Roman" w:hAnsi="Times New Roman" w:cs="Times New Roman"/>
          <w:sz w:val="24"/>
          <w:szCs w:val="24"/>
        </w:rPr>
        <w:t xml:space="preserve"> / 201</w:t>
      </w:r>
      <w:r w:rsidR="009A459F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B21098">
        <w:rPr>
          <w:rFonts w:ascii="Times New Roman" w:eastAsia="Times New Roman" w:hAnsi="Times New Roman" w:cs="Times New Roman"/>
          <w:sz w:val="24"/>
          <w:szCs w:val="24"/>
        </w:rPr>
        <w:t xml:space="preserve">:  </w:t>
      </w:r>
    </w:p>
    <w:p w:rsidR="001F30F1" w:rsidRPr="003539E0" w:rsidRDefault="001F30F1" w:rsidP="001F30F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A459F">
        <w:rPr>
          <w:rFonts w:ascii="Times New Roman" w:eastAsia="Times New Roman" w:hAnsi="Times New Roman" w:cs="Times New Roman"/>
          <w:b/>
          <w:bCs/>
          <w:sz w:val="24"/>
          <w:szCs w:val="24"/>
        </w:rPr>
        <w:t>2018</w:t>
      </w:r>
    </w:p>
    <w:p w:rsidR="009E6F20" w:rsidRPr="001F30F1" w:rsidRDefault="009E6F20" w:rsidP="009E6F20">
      <w:pPr>
        <w:spacing w:after="0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1F30F1">
        <w:rPr>
          <w:rFonts w:ascii="Times New Roman" w:eastAsia="Times New Roman" w:hAnsi="Times New Roman" w:cs="Times New Roman"/>
          <w:sz w:val="24"/>
          <w:szCs w:val="24"/>
        </w:rPr>
        <w:t>22.01 Medlemskveld hos Finnish Partners på Fornebu</w:t>
      </w:r>
    </w:p>
    <w:p w:rsidR="009E6F20" w:rsidRPr="001F30F1" w:rsidRDefault="009E6F20" w:rsidP="009E6F20">
      <w:pPr>
        <w:spacing w:after="0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1F30F1">
        <w:rPr>
          <w:rFonts w:ascii="Times New Roman" w:eastAsia="Times New Roman" w:hAnsi="Times New Roman" w:cs="Times New Roman"/>
          <w:sz w:val="24"/>
          <w:szCs w:val="24"/>
        </w:rPr>
        <w:t>15.02 Medlemsmøte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 Ambassaden</w:t>
      </w:r>
      <w:r w:rsidRPr="001F30F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Finland etter presidentvalget</w:t>
      </w:r>
    </w:p>
    <w:p w:rsidR="009E6F20" w:rsidRPr="001F30F1" w:rsidRDefault="009E6F20" w:rsidP="009E6F20">
      <w:pPr>
        <w:spacing w:after="0"/>
        <w:ind w:left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22</w:t>
      </w:r>
      <w:r w:rsidRPr="001F30F1">
        <w:rPr>
          <w:rFonts w:ascii="Times New Roman" w:eastAsia="Times New Roman" w:hAnsi="Times New Roman" w:cs="Times New Roman"/>
          <w:sz w:val="24"/>
          <w:szCs w:val="24"/>
        </w:rPr>
        <w:t>.03 Foreningens årsmøte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5FAF">
        <w:rPr>
          <w:rFonts w:ascii="Times New Roman" w:eastAsia="Times New Roman" w:hAnsi="Times New Roman" w:cs="Times New Roman"/>
          <w:sz w:val="24"/>
          <w:szCs w:val="24"/>
        </w:rPr>
        <w:t>på Oslo Sjømannsforening</w:t>
      </w:r>
    </w:p>
    <w:p w:rsidR="009E6F20" w:rsidRDefault="009E6F20" w:rsidP="001F30F1">
      <w:pPr>
        <w:spacing w:after="0"/>
        <w:ind w:left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08.05 Medlemsmøte i Ambassaden</w:t>
      </w:r>
      <w:r w:rsidR="001B6971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6971">
        <w:rPr>
          <w:rFonts w:ascii="Times New Roman" w:eastAsia="Times New Roman" w:hAnsi="Times New Roman" w:cs="Times New Roman"/>
          <w:sz w:val="24"/>
          <w:szCs w:val="24"/>
        </w:rPr>
        <w:t>Presentasjon av Vainu &amp; Finnish Partners</w:t>
      </w:r>
    </w:p>
    <w:p w:rsidR="009E6F20" w:rsidRDefault="009E6F20" w:rsidP="001F30F1">
      <w:pPr>
        <w:spacing w:after="0"/>
        <w:ind w:left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23.08 Medlemsmøte og sommerfest på Raddison Blu</w:t>
      </w:r>
      <w:r w:rsidR="001B6971">
        <w:rPr>
          <w:rFonts w:ascii="Times New Roman" w:eastAsia="Times New Roman" w:hAnsi="Times New Roman" w:cs="Times New Roman"/>
          <w:sz w:val="24"/>
          <w:szCs w:val="24"/>
        </w:rPr>
        <w:t>. Presentasjon</w:t>
      </w:r>
      <w:r w:rsidR="00CF1733">
        <w:rPr>
          <w:rFonts w:ascii="Times New Roman" w:eastAsia="Times New Roman" w:hAnsi="Times New Roman" w:cs="Times New Roman"/>
          <w:sz w:val="24"/>
          <w:szCs w:val="24"/>
        </w:rPr>
        <w:t xml:space="preserve"> av</w:t>
      </w:r>
      <w:r w:rsidR="001B6971">
        <w:rPr>
          <w:rFonts w:ascii="Times New Roman" w:eastAsia="Times New Roman" w:hAnsi="Times New Roman" w:cs="Times New Roman"/>
          <w:sz w:val="24"/>
          <w:szCs w:val="24"/>
        </w:rPr>
        <w:t xml:space="preserve"> Treklyngen og SSAB</w:t>
      </w:r>
    </w:p>
    <w:p w:rsidR="008B2E18" w:rsidRDefault="009E6F20" w:rsidP="001F30F1">
      <w:pPr>
        <w:spacing w:after="0"/>
        <w:ind w:left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27.09 </w:t>
      </w:r>
      <w:r w:rsidR="008B2E18">
        <w:rPr>
          <w:rFonts w:ascii="Times New Roman" w:eastAsia="Times New Roman" w:hAnsi="Times New Roman" w:cs="Times New Roman"/>
          <w:sz w:val="24"/>
          <w:szCs w:val="24"/>
        </w:rPr>
        <w:t>Medlemsmøte i Ambassaden, tema Bank og Finans</w:t>
      </w:r>
    </w:p>
    <w:p w:rsidR="009E6F20" w:rsidRDefault="008B2E18" w:rsidP="001F30F1">
      <w:pPr>
        <w:spacing w:after="0"/>
        <w:ind w:left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11.10 </w:t>
      </w:r>
      <w:r w:rsidR="009E6F20">
        <w:rPr>
          <w:rFonts w:ascii="Times New Roman" w:eastAsia="Times New Roman" w:hAnsi="Times New Roman" w:cs="Times New Roman"/>
          <w:sz w:val="24"/>
          <w:szCs w:val="24"/>
        </w:rPr>
        <w:t xml:space="preserve">Vintur til </w:t>
      </w:r>
      <w:r w:rsidR="001B6971">
        <w:rPr>
          <w:rFonts w:ascii="Times New Roman" w:eastAsia="Times New Roman" w:hAnsi="Times New Roman" w:cs="Times New Roman"/>
          <w:sz w:val="24"/>
          <w:szCs w:val="24"/>
        </w:rPr>
        <w:t>Bordeaux</w:t>
      </w:r>
    </w:p>
    <w:p w:rsidR="009E6F20" w:rsidRDefault="009E6F20" w:rsidP="001F30F1">
      <w:pPr>
        <w:spacing w:after="0"/>
        <w:ind w:left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25.10 Medlemsmøte i Ambassaden, tema Bygg og Anlegg</w:t>
      </w:r>
    </w:p>
    <w:p w:rsidR="008B2E18" w:rsidRDefault="009E6F20" w:rsidP="008B2E18">
      <w:pPr>
        <w:spacing w:after="0"/>
        <w:ind w:left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29.11 Julemiddag og markering av </w:t>
      </w:r>
      <w:r w:rsidR="008B2E18">
        <w:rPr>
          <w:rFonts w:ascii="Times New Roman" w:eastAsia="Times New Roman" w:hAnsi="Times New Roman" w:cs="Times New Roman"/>
          <w:sz w:val="24"/>
          <w:szCs w:val="24"/>
        </w:rPr>
        <w:t xml:space="preserve">NoFi </w:t>
      </w:r>
      <w:r>
        <w:rPr>
          <w:rFonts w:ascii="Times New Roman" w:eastAsia="Times New Roman" w:hAnsi="Times New Roman" w:cs="Times New Roman"/>
          <w:sz w:val="24"/>
          <w:szCs w:val="24"/>
        </w:rPr>
        <w:t>40 år</w:t>
      </w:r>
      <w:r w:rsidR="001C5FAF">
        <w:rPr>
          <w:rFonts w:ascii="Times New Roman" w:eastAsia="Times New Roman" w:hAnsi="Times New Roman" w:cs="Times New Roman"/>
          <w:sz w:val="24"/>
          <w:szCs w:val="24"/>
        </w:rPr>
        <w:t xml:space="preserve"> på Oslo Sjømannsforening</w:t>
      </w:r>
    </w:p>
    <w:p w:rsidR="008B2E18" w:rsidRDefault="008B2E18" w:rsidP="008B2E18">
      <w:pPr>
        <w:spacing w:after="0"/>
        <w:ind w:left="708"/>
        <w:rPr>
          <w:rFonts w:ascii="Times New Roman" w:eastAsia="Times New Roman" w:hAnsi="Times New Roman" w:cs="Times New Roman"/>
          <w:sz w:val="24"/>
          <w:szCs w:val="24"/>
        </w:rPr>
      </w:pPr>
    </w:p>
    <w:p w:rsidR="001F30F1" w:rsidRPr="001F30F1" w:rsidRDefault="009A459F" w:rsidP="008B2E18">
      <w:pPr>
        <w:spacing w:after="0"/>
        <w:ind w:left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2019</w:t>
      </w:r>
    </w:p>
    <w:p w:rsidR="001C5FAF" w:rsidRDefault="008B2E18" w:rsidP="00B2109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28.02 Medlemsmøte Teknopolis, tema helse</w:t>
      </w:r>
    </w:p>
    <w:p w:rsidR="001C5FAF" w:rsidRPr="001F30F1" w:rsidRDefault="001C5FAF" w:rsidP="001C5FAF">
      <w:pPr>
        <w:spacing w:after="0"/>
        <w:ind w:left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28</w:t>
      </w:r>
      <w:r w:rsidRPr="001F30F1">
        <w:rPr>
          <w:rFonts w:ascii="Times New Roman" w:eastAsia="Times New Roman" w:hAnsi="Times New Roman" w:cs="Times New Roman"/>
          <w:sz w:val="24"/>
          <w:szCs w:val="24"/>
        </w:rPr>
        <w:t>.03 Foreningens årsmøte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på Oslo Sjømannsforening</w:t>
      </w:r>
    </w:p>
    <w:p w:rsidR="00A50087" w:rsidRDefault="008B2E18" w:rsidP="00B2109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21098" w:rsidRPr="00B21098" w:rsidRDefault="00B21098" w:rsidP="00B21098">
      <w:pPr>
        <w:spacing w:after="0"/>
        <w:ind w:left="2443" w:hanging="283"/>
        <w:rPr>
          <w:rFonts w:ascii="Times New Roman" w:eastAsia="Times New Roman" w:hAnsi="Times New Roman" w:cs="Times New Roman"/>
          <w:sz w:val="24"/>
          <w:szCs w:val="24"/>
        </w:rPr>
      </w:pPr>
    </w:p>
    <w:p w:rsidR="00B21098" w:rsidRPr="003608E0" w:rsidRDefault="00B21098" w:rsidP="00B21098">
      <w:pPr>
        <w:spacing w:after="0"/>
        <w:ind w:left="1003" w:hanging="28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10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08E0">
        <w:rPr>
          <w:rFonts w:ascii="Times New Roman" w:eastAsia="Times New Roman" w:hAnsi="Times New Roman" w:cs="Times New Roman"/>
          <w:b/>
          <w:sz w:val="24"/>
          <w:szCs w:val="24"/>
        </w:rPr>
        <w:t>Styret har hatt følgende styremøter:</w:t>
      </w:r>
    </w:p>
    <w:p w:rsidR="00B21098" w:rsidRPr="00035C80" w:rsidRDefault="00B21098" w:rsidP="00B21098">
      <w:pPr>
        <w:spacing w:after="0"/>
        <w:ind w:firstLine="283"/>
        <w:rPr>
          <w:rFonts w:ascii="Times New Roman" w:eastAsia="Times New Roman" w:hAnsi="Times New Roman" w:cs="Times New Roman"/>
          <w:sz w:val="24"/>
          <w:szCs w:val="24"/>
        </w:rPr>
      </w:pPr>
      <w:r w:rsidRPr="00B21098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B21098">
        <w:rPr>
          <w:rFonts w:ascii="Times New Roman" w:eastAsia="Times New Roman" w:hAnsi="Times New Roman" w:cs="Times New Roman"/>
          <w:sz w:val="24"/>
          <w:szCs w:val="24"/>
        </w:rPr>
        <w:tab/>
      </w:r>
      <w:r w:rsidRPr="00035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35C80" w:rsidRPr="00035C80" w:rsidRDefault="001F30F1" w:rsidP="004D7364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035C80">
        <w:rPr>
          <w:rFonts w:ascii="Times New Roman" w:eastAsia="Times New Roman" w:hAnsi="Times New Roman" w:cs="Times New Roman"/>
          <w:b/>
          <w:bCs/>
          <w:sz w:val="24"/>
          <w:szCs w:val="24"/>
        </w:rPr>
        <w:t>201</w:t>
      </w:r>
      <w:r w:rsidR="009A459F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035C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="009E6F20" w:rsidRPr="00035C80">
        <w:rPr>
          <w:rFonts w:ascii="Times New Roman" w:eastAsia="Times New Roman" w:hAnsi="Times New Roman" w:cs="Times New Roman"/>
          <w:sz w:val="24"/>
          <w:szCs w:val="24"/>
        </w:rPr>
        <w:t>08.01, 15.02, 22</w:t>
      </w:r>
      <w:r w:rsidR="009E6F20" w:rsidRPr="00035C80">
        <w:rPr>
          <w:rFonts w:ascii="Times New Roman" w:eastAsia="Times New Roman" w:hAnsi="Times New Roman" w:cs="Times New Roman"/>
          <w:sz w:val="24"/>
          <w:szCs w:val="24"/>
          <w:lang w:eastAsia="nb-NO"/>
        </w:rPr>
        <w:t>.03</w:t>
      </w:r>
      <w:r w:rsidR="009E6F20">
        <w:rPr>
          <w:rFonts w:ascii="Times New Roman" w:eastAsia="Times New Roman" w:hAnsi="Times New Roman" w:cs="Times New Roman"/>
          <w:sz w:val="24"/>
          <w:szCs w:val="24"/>
          <w:lang w:eastAsia="nb-NO"/>
        </w:rPr>
        <w:t>, 08.05, 07.06, 23.08, 27.09, 25.10, 30.11</w:t>
      </w:r>
    </w:p>
    <w:p w:rsidR="00B21098" w:rsidRPr="00035C80" w:rsidRDefault="009A459F" w:rsidP="004D7364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2019</w:t>
      </w:r>
      <w:r w:rsidR="001F30F1" w:rsidRPr="00035C80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 xml:space="preserve">: </w:t>
      </w:r>
      <w:r w:rsidR="009E6F20" w:rsidRPr="009E6F20"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>21.01</w:t>
      </w:r>
      <w:r w:rsidR="001C5FAF"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>, 25.02</w:t>
      </w:r>
    </w:p>
    <w:p w:rsidR="00B21098" w:rsidRPr="00035C80" w:rsidRDefault="00B21098" w:rsidP="00B2109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21098" w:rsidRPr="00B21098" w:rsidRDefault="00B21098" w:rsidP="00B21098">
      <w:pPr>
        <w:tabs>
          <w:tab w:val="left" w:pos="720"/>
          <w:tab w:val="left" w:pos="810"/>
          <w:tab w:val="left" w:pos="900"/>
        </w:tabs>
        <w:spacing w:after="0"/>
        <w:ind w:left="810" w:hanging="28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1098">
        <w:rPr>
          <w:rFonts w:ascii="Times New Roman" w:eastAsia="Times New Roman" w:hAnsi="Times New Roman" w:cs="Times New Roman"/>
          <w:b/>
          <w:sz w:val="24"/>
          <w:szCs w:val="24"/>
        </w:rPr>
        <w:tab/>
        <w:t>I handelen med Finland viser foreløpige tall;</w:t>
      </w:r>
    </w:p>
    <w:p w:rsidR="00B21098" w:rsidRPr="00BE4A53" w:rsidRDefault="00B21098" w:rsidP="00B21098">
      <w:pPr>
        <w:spacing w:after="0"/>
        <w:ind w:firstLine="720"/>
        <w:rPr>
          <w:rFonts w:ascii="Times New Roman" w:eastAsia="Times New Roman" w:hAnsi="Times New Roman" w:cs="Times New Roman"/>
          <w:sz w:val="24"/>
          <w:szCs w:val="24"/>
          <w:u w:val="single"/>
          <w:lang w:eastAsia="nb-NO"/>
        </w:rPr>
      </w:pPr>
      <w:r w:rsidRPr="00BE4A53">
        <w:rPr>
          <w:rFonts w:ascii="Times New Roman" w:eastAsia="Times New Roman" w:hAnsi="Times New Roman" w:cs="Times New Roman"/>
          <w:sz w:val="24"/>
          <w:szCs w:val="24"/>
          <w:u w:val="single"/>
          <w:lang w:eastAsia="nb-NO"/>
        </w:rPr>
        <w:t>Import av varer til Norge fra Finland</w:t>
      </w:r>
    </w:p>
    <w:p w:rsidR="00A40BD3" w:rsidRPr="00BE4A53" w:rsidRDefault="00B21098" w:rsidP="0075692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BE4A53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  <w:r w:rsidR="00A40BD3" w:rsidRPr="00BE4A53">
        <w:rPr>
          <w:rFonts w:ascii="Times New Roman" w:eastAsia="Times New Roman" w:hAnsi="Times New Roman" w:cs="Times New Roman"/>
          <w:sz w:val="24"/>
          <w:szCs w:val="24"/>
          <w:lang w:eastAsia="nb-NO"/>
        </w:rPr>
        <w:t>2017    14</w:t>
      </w:r>
      <w:r w:rsidR="00BE4A53" w:rsidRPr="00BE4A53">
        <w:rPr>
          <w:rFonts w:ascii="Times New Roman" w:eastAsia="Times New Roman" w:hAnsi="Times New Roman" w:cs="Times New Roman"/>
          <w:sz w:val="24"/>
          <w:szCs w:val="24"/>
          <w:lang w:eastAsia="nb-NO"/>
        </w:rPr>
        <w:t>907</w:t>
      </w:r>
      <w:r w:rsidR="00A40BD3" w:rsidRPr="00BE4A53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mil. NOK</w:t>
      </w:r>
      <w:r w:rsidR="00035C80" w:rsidRPr="00BE4A53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 2</w:t>
      </w:r>
      <w:r w:rsidR="004D7364">
        <w:rPr>
          <w:rFonts w:ascii="Times New Roman" w:eastAsia="Times New Roman" w:hAnsi="Times New Roman" w:cs="Times New Roman"/>
          <w:sz w:val="24"/>
          <w:szCs w:val="24"/>
          <w:lang w:eastAsia="nb-NO"/>
        </w:rPr>
        <w:t>,</w:t>
      </w:r>
      <w:r w:rsidR="00035C80" w:rsidRPr="00BE4A53">
        <w:rPr>
          <w:rFonts w:ascii="Times New Roman" w:eastAsia="Times New Roman" w:hAnsi="Times New Roman" w:cs="Times New Roman"/>
          <w:sz w:val="24"/>
          <w:szCs w:val="24"/>
          <w:lang w:eastAsia="nb-NO"/>
        </w:rPr>
        <w:t>20 % andel i prosent</w:t>
      </w:r>
    </w:p>
    <w:p w:rsidR="00BC3B93" w:rsidRPr="00BE4A53" w:rsidRDefault="00BC3B93" w:rsidP="0075692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BE4A53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  <w:t>2018</w:t>
      </w:r>
      <w:r w:rsidR="00BE4A53" w:rsidRPr="00BE4A53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r w:rsidR="00BE4A53" w:rsidRPr="00BE4A53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  <w:t>16323 mil. NOK  2,30 % andel i prosent</w:t>
      </w:r>
    </w:p>
    <w:p w:rsidR="00B21098" w:rsidRPr="00BE4A53" w:rsidRDefault="00B21098" w:rsidP="00A40BD3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BE4A53">
        <w:rPr>
          <w:rFonts w:ascii="Times New Roman" w:eastAsia="Times New Roman" w:hAnsi="Times New Roman" w:cs="Times New Roman"/>
          <w:sz w:val="24"/>
          <w:szCs w:val="24"/>
          <w:u w:val="single"/>
          <w:lang w:eastAsia="nb-NO"/>
        </w:rPr>
        <w:t>Eksport av varer fra Norge til Finland</w:t>
      </w:r>
    </w:p>
    <w:p w:rsidR="00A40BD3" w:rsidRPr="00BE4A53" w:rsidRDefault="00A40BD3" w:rsidP="00B21098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BE4A53">
        <w:rPr>
          <w:rFonts w:ascii="Times New Roman" w:eastAsia="Times New Roman" w:hAnsi="Times New Roman" w:cs="Times New Roman"/>
          <w:sz w:val="24"/>
          <w:szCs w:val="24"/>
          <w:lang w:eastAsia="nb-NO"/>
        </w:rPr>
        <w:t>2017   1</w:t>
      </w:r>
      <w:r w:rsidR="00BE4A53" w:rsidRPr="00BE4A53">
        <w:rPr>
          <w:rFonts w:ascii="Times New Roman" w:eastAsia="Times New Roman" w:hAnsi="Times New Roman" w:cs="Times New Roman"/>
          <w:sz w:val="24"/>
          <w:szCs w:val="24"/>
          <w:lang w:eastAsia="nb-NO"/>
        </w:rPr>
        <w:t>3320</w:t>
      </w:r>
      <w:r w:rsidRPr="00BE4A53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mil. NOK </w:t>
      </w:r>
      <w:r w:rsidR="00035C80" w:rsidRPr="00BE4A53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1,60 % andel i prosent</w:t>
      </w:r>
    </w:p>
    <w:p w:rsidR="00BE4A53" w:rsidRPr="00BE4A53" w:rsidRDefault="00BC3B93" w:rsidP="00BE4A53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BE4A53">
        <w:rPr>
          <w:rFonts w:ascii="Times New Roman" w:eastAsia="Times New Roman" w:hAnsi="Times New Roman" w:cs="Times New Roman"/>
          <w:sz w:val="24"/>
          <w:szCs w:val="24"/>
          <w:lang w:eastAsia="nb-NO"/>
        </w:rPr>
        <w:t>2018</w:t>
      </w:r>
      <w:r w:rsidR="00BE4A53" w:rsidRPr="00BE4A53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  <w:t>16426 mil. NOK  1,60 % andel i prosent</w:t>
      </w:r>
    </w:p>
    <w:p w:rsidR="00B21098" w:rsidRPr="00BE4A53" w:rsidRDefault="00B21098" w:rsidP="00B21098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u w:val="single"/>
          <w:lang w:eastAsia="nb-NO"/>
        </w:rPr>
      </w:pPr>
      <w:r w:rsidRPr="00BE4A53">
        <w:rPr>
          <w:rFonts w:ascii="Times New Roman" w:eastAsia="Times New Roman" w:hAnsi="Times New Roman" w:cs="Times New Roman"/>
          <w:sz w:val="24"/>
          <w:szCs w:val="24"/>
          <w:u w:val="single"/>
          <w:lang w:eastAsia="nb-NO"/>
        </w:rPr>
        <w:t xml:space="preserve">Handelsbalansen </w:t>
      </w:r>
    </w:p>
    <w:p w:rsidR="00A40BD3" w:rsidRPr="00BE4A53" w:rsidRDefault="00A40BD3" w:rsidP="00B21098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BE4A53">
        <w:rPr>
          <w:rFonts w:ascii="Times New Roman" w:eastAsia="Times New Roman" w:hAnsi="Times New Roman" w:cs="Times New Roman"/>
          <w:sz w:val="24"/>
          <w:szCs w:val="24"/>
          <w:lang w:eastAsia="nb-NO"/>
        </w:rPr>
        <w:t>2017</w:t>
      </w:r>
      <w:r w:rsidR="004554DB" w:rsidRPr="00BE4A53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  </w:t>
      </w:r>
      <w:r w:rsidRPr="00BE4A53">
        <w:rPr>
          <w:rFonts w:ascii="Times New Roman" w:eastAsia="Times New Roman" w:hAnsi="Times New Roman" w:cs="Times New Roman"/>
          <w:sz w:val="24"/>
          <w:szCs w:val="24"/>
          <w:lang w:eastAsia="nb-NO"/>
        </w:rPr>
        <w:t>-1727 mil. NOK</w:t>
      </w:r>
    </w:p>
    <w:p w:rsidR="00BC3B93" w:rsidRPr="00BE4A53" w:rsidRDefault="00BC3B93" w:rsidP="00B21098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BE4A53">
        <w:rPr>
          <w:rFonts w:ascii="Times New Roman" w:eastAsia="Times New Roman" w:hAnsi="Times New Roman" w:cs="Times New Roman"/>
          <w:sz w:val="24"/>
          <w:szCs w:val="24"/>
          <w:lang w:eastAsia="nb-NO"/>
        </w:rPr>
        <w:t>2018</w:t>
      </w:r>
      <w:r w:rsidR="00BE4A53" w:rsidRPr="00BE4A53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  <w:t xml:space="preserve">   103 mil. NOK</w:t>
      </w:r>
    </w:p>
    <w:p w:rsidR="00B21098" w:rsidRPr="00B21098" w:rsidRDefault="00B21098" w:rsidP="00B21098">
      <w:pPr>
        <w:spacing w:after="0"/>
        <w:ind w:left="911"/>
        <w:rPr>
          <w:rFonts w:ascii="Times New Roman" w:eastAsia="Times New Roman" w:hAnsi="Times New Roman" w:cs="Times New Roman"/>
          <w:sz w:val="24"/>
          <w:szCs w:val="24"/>
        </w:rPr>
      </w:pPr>
    </w:p>
    <w:p w:rsidR="00B21098" w:rsidRPr="00B21098" w:rsidRDefault="00B21098" w:rsidP="00B21098">
      <w:pPr>
        <w:spacing w:after="0"/>
        <w:ind w:left="474" w:firstLine="246"/>
        <w:rPr>
          <w:rFonts w:ascii="Times New Roman" w:eastAsia="Times New Roman" w:hAnsi="Times New Roman" w:cs="Times New Roman"/>
          <w:sz w:val="24"/>
          <w:szCs w:val="24"/>
        </w:rPr>
      </w:pPr>
      <w:r w:rsidRPr="00B2109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Styret:</w:t>
      </w:r>
    </w:p>
    <w:p w:rsidR="00A50087" w:rsidRDefault="003608E0" w:rsidP="00B21098">
      <w:pPr>
        <w:spacing w:after="0"/>
        <w:ind w:left="283" w:hanging="2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Formann: </w:t>
      </w:r>
      <w:r w:rsidR="00B2569F">
        <w:rPr>
          <w:rFonts w:ascii="Times New Roman" w:eastAsia="Times New Roman" w:hAnsi="Times New Roman" w:cs="Times New Roman"/>
          <w:sz w:val="24"/>
          <w:szCs w:val="24"/>
        </w:rPr>
        <w:t>Adm</w:t>
      </w:r>
      <w:r w:rsidR="009A459F">
        <w:rPr>
          <w:rFonts w:ascii="Times New Roman" w:eastAsia="Times New Roman" w:hAnsi="Times New Roman" w:cs="Times New Roman"/>
          <w:sz w:val="24"/>
          <w:szCs w:val="24"/>
        </w:rPr>
        <w:t xml:space="preserve">.dir Jan-Eirik Hansen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2569F" w:rsidRDefault="00B2569F" w:rsidP="00B21098">
      <w:pPr>
        <w:spacing w:after="0"/>
        <w:ind w:left="283" w:hanging="2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Advokat Aki Viitanen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D7364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 w:rsidR="005D0F91"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a Advokater</w:t>
      </w:r>
    </w:p>
    <w:p w:rsidR="00B21098" w:rsidRDefault="00B21098" w:rsidP="00A50087">
      <w:pPr>
        <w:spacing w:after="0"/>
        <w:ind w:left="283" w:hanging="283"/>
        <w:rPr>
          <w:rFonts w:ascii="Times New Roman" w:eastAsia="Times New Roman" w:hAnsi="Times New Roman" w:cs="Times New Roman"/>
          <w:sz w:val="24"/>
          <w:szCs w:val="24"/>
        </w:rPr>
      </w:pPr>
      <w:r w:rsidRPr="00B21098">
        <w:rPr>
          <w:rFonts w:ascii="Times New Roman" w:eastAsia="Times New Roman" w:hAnsi="Times New Roman" w:cs="Times New Roman"/>
          <w:sz w:val="24"/>
          <w:szCs w:val="24"/>
        </w:rPr>
        <w:tab/>
      </w:r>
      <w:r w:rsidRPr="00B21098">
        <w:rPr>
          <w:rFonts w:ascii="Times New Roman" w:eastAsia="Times New Roman" w:hAnsi="Times New Roman" w:cs="Times New Roman"/>
          <w:sz w:val="24"/>
          <w:szCs w:val="24"/>
        </w:rPr>
        <w:tab/>
      </w:r>
      <w:r w:rsidRPr="003608E0">
        <w:rPr>
          <w:rFonts w:ascii="Times New Roman" w:eastAsia="Times New Roman" w:hAnsi="Times New Roman" w:cs="Times New Roman"/>
          <w:sz w:val="24"/>
          <w:szCs w:val="24"/>
        </w:rPr>
        <w:t>Handels- og presseråd Erja Karkkonen</w:t>
      </w:r>
      <w:r w:rsidR="007649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08E0">
        <w:rPr>
          <w:rFonts w:ascii="Times New Roman" w:eastAsia="Times New Roman" w:hAnsi="Times New Roman" w:cs="Times New Roman"/>
          <w:sz w:val="24"/>
          <w:szCs w:val="24"/>
        </w:rPr>
        <w:tab/>
      </w:r>
      <w:r w:rsidR="004D7364">
        <w:rPr>
          <w:rFonts w:ascii="Times New Roman" w:eastAsia="Times New Roman" w:hAnsi="Times New Roman" w:cs="Times New Roman"/>
          <w:sz w:val="24"/>
          <w:szCs w:val="24"/>
        </w:rPr>
        <w:tab/>
      </w:r>
      <w:r w:rsidRPr="003608E0">
        <w:rPr>
          <w:rFonts w:ascii="Times New Roman" w:eastAsia="Times New Roman" w:hAnsi="Times New Roman" w:cs="Times New Roman"/>
          <w:sz w:val="24"/>
          <w:szCs w:val="24"/>
        </w:rPr>
        <w:t>Finlands Ambassade</w:t>
      </w:r>
      <w:r w:rsidR="00764949">
        <w:rPr>
          <w:rFonts w:ascii="Times New Roman" w:eastAsia="Times New Roman" w:hAnsi="Times New Roman" w:cs="Times New Roman"/>
          <w:sz w:val="24"/>
          <w:szCs w:val="24"/>
        </w:rPr>
        <w:tab/>
      </w:r>
      <w:r w:rsidR="00764949">
        <w:rPr>
          <w:rFonts w:ascii="Times New Roman" w:eastAsia="Times New Roman" w:hAnsi="Times New Roman" w:cs="Times New Roman"/>
          <w:sz w:val="24"/>
          <w:szCs w:val="24"/>
        </w:rPr>
        <w:tab/>
        <w:t>Sluttet</w:t>
      </w:r>
    </w:p>
    <w:p w:rsidR="00764949" w:rsidRPr="00A50087" w:rsidRDefault="006C6C1A" w:rsidP="00A50087">
      <w:pPr>
        <w:spacing w:after="0"/>
        <w:ind w:left="283" w:hanging="2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Henna Kvam</w:t>
      </w:r>
      <w:r w:rsidR="00764949">
        <w:rPr>
          <w:rFonts w:ascii="Times New Roman" w:eastAsia="Times New Roman" w:hAnsi="Times New Roman" w:cs="Times New Roman"/>
          <w:sz w:val="24"/>
          <w:szCs w:val="24"/>
        </w:rPr>
        <w:tab/>
      </w:r>
      <w:r w:rsidR="00764949">
        <w:rPr>
          <w:rFonts w:ascii="Times New Roman" w:eastAsia="Times New Roman" w:hAnsi="Times New Roman" w:cs="Times New Roman"/>
          <w:sz w:val="24"/>
          <w:szCs w:val="24"/>
        </w:rPr>
        <w:tab/>
      </w:r>
      <w:r w:rsidR="00764949">
        <w:rPr>
          <w:rFonts w:ascii="Times New Roman" w:eastAsia="Times New Roman" w:hAnsi="Times New Roman" w:cs="Times New Roman"/>
          <w:sz w:val="24"/>
          <w:szCs w:val="24"/>
        </w:rPr>
        <w:tab/>
      </w:r>
      <w:r w:rsidR="00764949">
        <w:rPr>
          <w:rFonts w:ascii="Times New Roman" w:eastAsia="Times New Roman" w:hAnsi="Times New Roman" w:cs="Times New Roman"/>
          <w:sz w:val="24"/>
          <w:szCs w:val="24"/>
        </w:rPr>
        <w:tab/>
      </w:r>
      <w:r w:rsidR="004D7364">
        <w:rPr>
          <w:rFonts w:ascii="Times New Roman" w:eastAsia="Times New Roman" w:hAnsi="Times New Roman" w:cs="Times New Roman"/>
          <w:sz w:val="24"/>
          <w:szCs w:val="24"/>
        </w:rPr>
        <w:tab/>
      </w:r>
      <w:r w:rsidR="004D7364">
        <w:rPr>
          <w:rFonts w:ascii="Times New Roman" w:eastAsia="Times New Roman" w:hAnsi="Times New Roman" w:cs="Times New Roman"/>
          <w:sz w:val="24"/>
          <w:szCs w:val="24"/>
        </w:rPr>
        <w:tab/>
      </w:r>
      <w:r w:rsidR="00764949" w:rsidRPr="003608E0">
        <w:rPr>
          <w:rFonts w:ascii="Times New Roman" w:eastAsia="Times New Roman" w:hAnsi="Times New Roman" w:cs="Times New Roman"/>
          <w:sz w:val="24"/>
          <w:szCs w:val="24"/>
        </w:rPr>
        <w:t>Finlands Ambassade</w:t>
      </w:r>
      <w:r w:rsidR="00764949">
        <w:rPr>
          <w:rFonts w:ascii="Times New Roman" w:eastAsia="Times New Roman" w:hAnsi="Times New Roman" w:cs="Times New Roman"/>
          <w:sz w:val="24"/>
          <w:szCs w:val="24"/>
        </w:rPr>
        <w:tab/>
      </w:r>
      <w:r w:rsidR="00764949">
        <w:rPr>
          <w:rFonts w:ascii="Times New Roman" w:eastAsia="Times New Roman" w:hAnsi="Times New Roman" w:cs="Times New Roman"/>
          <w:sz w:val="24"/>
          <w:szCs w:val="24"/>
        </w:rPr>
        <w:tab/>
        <w:t>Ny</w:t>
      </w:r>
    </w:p>
    <w:p w:rsidR="00B21098" w:rsidRPr="004D7364" w:rsidRDefault="00B21098" w:rsidP="00B21098">
      <w:pPr>
        <w:spacing w:after="0"/>
        <w:ind w:firstLine="705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D7364">
        <w:rPr>
          <w:rFonts w:ascii="Times New Roman" w:eastAsia="Times New Roman" w:hAnsi="Times New Roman" w:cs="Times New Roman"/>
          <w:sz w:val="24"/>
          <w:szCs w:val="24"/>
          <w:lang w:val="en-US"/>
        </w:rPr>
        <w:t>Co</w:t>
      </w:r>
      <w:r w:rsidR="001F30F1" w:rsidRPr="004D736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nsultant Antti </w:t>
      </w:r>
      <w:proofErr w:type="spellStart"/>
      <w:r w:rsidR="001F30F1" w:rsidRPr="004D7364">
        <w:rPr>
          <w:rFonts w:ascii="Times New Roman" w:eastAsia="Times New Roman" w:hAnsi="Times New Roman" w:cs="Times New Roman"/>
          <w:sz w:val="24"/>
          <w:szCs w:val="24"/>
          <w:lang w:val="en-US"/>
        </w:rPr>
        <w:t>Mäkikyrö</w:t>
      </w:r>
      <w:proofErr w:type="spellEnd"/>
      <w:r w:rsidR="001F30F1" w:rsidRPr="004D736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1F30F1" w:rsidRPr="004D736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1F30F1" w:rsidRPr="004D736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4D7364" w:rsidRPr="004D736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515A7D" w:rsidRPr="004D7364">
        <w:rPr>
          <w:rFonts w:ascii="Times New Roman" w:eastAsia="Times New Roman" w:hAnsi="Times New Roman" w:cs="Times New Roman"/>
          <w:sz w:val="24"/>
          <w:szCs w:val="24"/>
          <w:lang w:val="en-US"/>
        </w:rPr>
        <w:t>Finnish Partners</w:t>
      </w:r>
    </w:p>
    <w:p w:rsidR="003608E0" w:rsidRDefault="003608E0" w:rsidP="003608E0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3608E0">
        <w:rPr>
          <w:rFonts w:ascii="Times New Roman" w:eastAsia="Times New Roman" w:hAnsi="Times New Roman" w:cs="Times New Roman"/>
          <w:sz w:val="24"/>
          <w:szCs w:val="24"/>
        </w:rPr>
        <w:t>Adm.dir Reidar Hauge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D7364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Viking Reiser AS</w:t>
      </w:r>
    </w:p>
    <w:p w:rsidR="003608E0" w:rsidRPr="009A459F" w:rsidRDefault="003608E0" w:rsidP="003608E0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9A459F">
        <w:rPr>
          <w:rFonts w:ascii="Times New Roman" w:eastAsia="Times New Roman" w:hAnsi="Times New Roman" w:cs="Times New Roman"/>
          <w:sz w:val="24"/>
          <w:szCs w:val="24"/>
        </w:rPr>
        <w:t>Business Manager Jan Andreassen</w:t>
      </w:r>
      <w:r w:rsidRPr="009A459F">
        <w:rPr>
          <w:rFonts w:ascii="Times New Roman" w:eastAsia="Times New Roman" w:hAnsi="Times New Roman" w:cs="Times New Roman"/>
          <w:sz w:val="24"/>
          <w:szCs w:val="24"/>
        </w:rPr>
        <w:tab/>
      </w:r>
      <w:r w:rsidRPr="009A459F">
        <w:rPr>
          <w:rFonts w:ascii="Times New Roman" w:eastAsia="Times New Roman" w:hAnsi="Times New Roman" w:cs="Times New Roman"/>
          <w:sz w:val="24"/>
          <w:szCs w:val="24"/>
        </w:rPr>
        <w:tab/>
      </w:r>
      <w:r w:rsidR="004D7364">
        <w:rPr>
          <w:rFonts w:ascii="Times New Roman" w:eastAsia="Times New Roman" w:hAnsi="Times New Roman" w:cs="Times New Roman"/>
          <w:sz w:val="24"/>
          <w:szCs w:val="24"/>
        </w:rPr>
        <w:tab/>
      </w:r>
      <w:r w:rsidRPr="009A459F">
        <w:rPr>
          <w:rFonts w:ascii="Times New Roman" w:eastAsia="Times New Roman" w:hAnsi="Times New Roman" w:cs="Times New Roman"/>
          <w:sz w:val="24"/>
          <w:szCs w:val="24"/>
        </w:rPr>
        <w:t>SSAB</w:t>
      </w:r>
      <w:r w:rsidR="001F30F1" w:rsidRPr="009A459F">
        <w:rPr>
          <w:rFonts w:ascii="Times New Roman" w:eastAsia="Times New Roman" w:hAnsi="Times New Roman" w:cs="Times New Roman"/>
          <w:sz w:val="24"/>
          <w:szCs w:val="24"/>
        </w:rPr>
        <w:t xml:space="preserve"> Svensk Stål AS</w:t>
      </w:r>
    </w:p>
    <w:p w:rsidR="00764949" w:rsidRPr="004D7364" w:rsidRDefault="00764949" w:rsidP="003608E0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4D7364">
        <w:rPr>
          <w:rFonts w:ascii="Times New Roman" w:hAnsi="Times New Roman" w:cs="Times New Roman"/>
          <w:sz w:val="24"/>
          <w:szCs w:val="24"/>
        </w:rPr>
        <w:t>Sales Manager Outi Wiik</w:t>
      </w:r>
      <w:r w:rsidRPr="004D7364">
        <w:rPr>
          <w:rFonts w:ascii="Times New Roman" w:hAnsi="Times New Roman" w:cs="Times New Roman"/>
          <w:sz w:val="24"/>
          <w:szCs w:val="24"/>
        </w:rPr>
        <w:tab/>
      </w:r>
      <w:r w:rsidRPr="004D7364">
        <w:rPr>
          <w:rFonts w:ascii="Times New Roman" w:hAnsi="Times New Roman" w:cs="Times New Roman"/>
          <w:sz w:val="24"/>
          <w:szCs w:val="24"/>
        </w:rPr>
        <w:tab/>
      </w:r>
      <w:r w:rsidRPr="004D7364">
        <w:rPr>
          <w:rFonts w:ascii="Times New Roman" w:hAnsi="Times New Roman" w:cs="Times New Roman"/>
          <w:sz w:val="24"/>
          <w:szCs w:val="24"/>
        </w:rPr>
        <w:tab/>
      </w:r>
      <w:r w:rsidR="004D7364" w:rsidRPr="004D7364">
        <w:rPr>
          <w:rFonts w:ascii="Times New Roman" w:hAnsi="Times New Roman" w:cs="Times New Roman"/>
          <w:sz w:val="24"/>
          <w:szCs w:val="24"/>
        </w:rPr>
        <w:tab/>
      </w:r>
      <w:r w:rsidRPr="004D7364">
        <w:rPr>
          <w:rFonts w:ascii="Times New Roman" w:hAnsi="Times New Roman" w:cs="Times New Roman"/>
          <w:sz w:val="24"/>
          <w:szCs w:val="24"/>
        </w:rPr>
        <w:t>SSAB Svensk Stål AS</w:t>
      </w:r>
      <w:r w:rsidRPr="004D73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56E64" w:rsidRPr="004D7364" w:rsidRDefault="00A56E64" w:rsidP="0004458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21098" w:rsidRPr="004D7364" w:rsidRDefault="00B21098" w:rsidP="00B21098">
      <w:pPr>
        <w:spacing w:after="0"/>
        <w:ind w:firstLine="705"/>
        <w:rPr>
          <w:rFonts w:ascii="Times New Roman" w:eastAsia="Times New Roman" w:hAnsi="Times New Roman" w:cs="Times New Roman"/>
          <w:sz w:val="24"/>
          <w:szCs w:val="24"/>
        </w:rPr>
      </w:pPr>
      <w:r w:rsidRPr="004D736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Suppleanter:</w:t>
      </w:r>
    </w:p>
    <w:p w:rsidR="00A50087" w:rsidRPr="004D7364" w:rsidRDefault="00044580" w:rsidP="00A56E64">
      <w:pPr>
        <w:spacing w:after="0"/>
        <w:ind w:firstLine="705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D7364">
        <w:rPr>
          <w:rFonts w:ascii="Times New Roman" w:eastAsia="Times New Roman" w:hAnsi="Times New Roman" w:cs="Times New Roman"/>
          <w:sz w:val="24"/>
          <w:szCs w:val="24"/>
        </w:rPr>
        <w:t>Adm.d</w:t>
      </w:r>
      <w:r w:rsidR="00A50087" w:rsidRPr="004D7364">
        <w:rPr>
          <w:rFonts w:ascii="Times New Roman" w:eastAsia="Times New Roman" w:hAnsi="Times New Roman" w:cs="Times New Roman"/>
          <w:sz w:val="24"/>
          <w:szCs w:val="24"/>
        </w:rPr>
        <w:t>i</w:t>
      </w:r>
      <w:r w:rsidR="001F30F1" w:rsidRPr="004D7364">
        <w:rPr>
          <w:rFonts w:ascii="Times New Roman" w:eastAsia="Times New Roman" w:hAnsi="Times New Roman" w:cs="Times New Roman"/>
          <w:sz w:val="24"/>
          <w:szCs w:val="24"/>
        </w:rPr>
        <w:t>r. Rabbe Nyman</w:t>
      </w:r>
      <w:r w:rsidR="001F30F1" w:rsidRPr="004D7364">
        <w:rPr>
          <w:rFonts w:ascii="Times New Roman" w:eastAsia="Times New Roman" w:hAnsi="Times New Roman" w:cs="Times New Roman"/>
          <w:sz w:val="24"/>
          <w:szCs w:val="24"/>
        </w:rPr>
        <w:tab/>
      </w:r>
      <w:r w:rsidR="001F30F1" w:rsidRPr="004D7364">
        <w:rPr>
          <w:rFonts w:ascii="Times New Roman" w:eastAsia="Times New Roman" w:hAnsi="Times New Roman" w:cs="Times New Roman"/>
          <w:sz w:val="24"/>
          <w:szCs w:val="24"/>
        </w:rPr>
        <w:tab/>
      </w:r>
      <w:r w:rsidR="001F30F1" w:rsidRPr="004D7364">
        <w:rPr>
          <w:rFonts w:ascii="Times New Roman" w:eastAsia="Times New Roman" w:hAnsi="Times New Roman" w:cs="Times New Roman"/>
          <w:sz w:val="24"/>
          <w:szCs w:val="24"/>
        </w:rPr>
        <w:tab/>
      </w:r>
      <w:r w:rsidR="004D7364">
        <w:rPr>
          <w:rFonts w:ascii="Times New Roman" w:eastAsia="Times New Roman" w:hAnsi="Times New Roman" w:cs="Times New Roman"/>
          <w:sz w:val="24"/>
          <w:szCs w:val="24"/>
        </w:rPr>
        <w:tab/>
      </w:r>
      <w:r w:rsidRPr="004D7364">
        <w:rPr>
          <w:rFonts w:ascii="Times New Roman" w:eastAsia="Times New Roman" w:hAnsi="Times New Roman" w:cs="Times New Roman"/>
          <w:sz w:val="24"/>
          <w:szCs w:val="24"/>
        </w:rPr>
        <w:t>Artinteriør AS</w:t>
      </w:r>
      <w:r w:rsidR="001F30F1" w:rsidRPr="004D7364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86A5C" w:rsidRPr="007769D8" w:rsidRDefault="00A56E64" w:rsidP="001428E3">
      <w:pPr>
        <w:rPr>
          <w:rFonts w:ascii="Times New Roman" w:hAnsi="Times New Roman" w:cs="Times New Roman"/>
          <w:sz w:val="24"/>
          <w:szCs w:val="24"/>
        </w:rPr>
      </w:pPr>
      <w:r w:rsidRPr="004D7364">
        <w:rPr>
          <w:rFonts w:ascii="Times New Roman" w:hAnsi="Times New Roman" w:cs="Times New Roman"/>
          <w:sz w:val="24"/>
          <w:szCs w:val="24"/>
        </w:rPr>
        <w:tab/>
      </w:r>
      <w:r w:rsidR="007769D8" w:rsidRPr="007769D8">
        <w:rPr>
          <w:rFonts w:ascii="Times New Roman" w:hAnsi="Times New Roman" w:cs="Times New Roman"/>
          <w:sz w:val="24"/>
          <w:szCs w:val="24"/>
        </w:rPr>
        <w:t xml:space="preserve">Direktør </w:t>
      </w:r>
      <w:r w:rsidR="00044580" w:rsidRPr="007769D8">
        <w:rPr>
          <w:rFonts w:ascii="Times New Roman" w:hAnsi="Times New Roman" w:cs="Times New Roman"/>
          <w:sz w:val="24"/>
          <w:szCs w:val="24"/>
        </w:rPr>
        <w:t>Sanna Suvanto</w:t>
      </w:r>
      <w:r w:rsidR="00044580" w:rsidRPr="007769D8">
        <w:rPr>
          <w:rFonts w:ascii="Times New Roman" w:hAnsi="Times New Roman" w:cs="Times New Roman"/>
          <w:sz w:val="24"/>
          <w:szCs w:val="24"/>
        </w:rPr>
        <w:tab/>
      </w:r>
      <w:r w:rsidR="00044580" w:rsidRPr="007769D8">
        <w:rPr>
          <w:rFonts w:ascii="Times New Roman" w:hAnsi="Times New Roman" w:cs="Times New Roman"/>
          <w:sz w:val="24"/>
          <w:szCs w:val="24"/>
        </w:rPr>
        <w:tab/>
      </w:r>
      <w:r w:rsidR="00044580" w:rsidRPr="007769D8">
        <w:rPr>
          <w:rFonts w:ascii="Times New Roman" w:hAnsi="Times New Roman" w:cs="Times New Roman"/>
          <w:sz w:val="24"/>
          <w:szCs w:val="24"/>
        </w:rPr>
        <w:tab/>
      </w:r>
      <w:r w:rsidR="004D7364">
        <w:rPr>
          <w:rFonts w:ascii="Times New Roman" w:hAnsi="Times New Roman" w:cs="Times New Roman"/>
          <w:sz w:val="24"/>
          <w:szCs w:val="24"/>
        </w:rPr>
        <w:tab/>
      </w:r>
      <w:r w:rsidR="007769D8">
        <w:rPr>
          <w:rFonts w:ascii="Times New Roman" w:hAnsi="Times New Roman" w:cs="Times New Roman"/>
          <w:sz w:val="24"/>
          <w:szCs w:val="24"/>
        </w:rPr>
        <w:t>KPMG AS</w:t>
      </w:r>
      <w:r w:rsidR="00044580" w:rsidRPr="007769D8">
        <w:rPr>
          <w:rFonts w:ascii="Times New Roman" w:hAnsi="Times New Roman" w:cs="Times New Roman"/>
          <w:sz w:val="24"/>
          <w:szCs w:val="24"/>
        </w:rPr>
        <w:tab/>
      </w:r>
    </w:p>
    <w:p w:rsidR="0007583A" w:rsidRPr="007769D8" w:rsidRDefault="0007583A" w:rsidP="0007583A">
      <w:pPr>
        <w:ind w:left="283" w:hanging="283"/>
        <w:rPr>
          <w:sz w:val="24"/>
          <w:szCs w:val="24"/>
        </w:rPr>
      </w:pPr>
    </w:p>
    <w:p w:rsidR="0007583A" w:rsidRPr="007769D8" w:rsidRDefault="0007583A" w:rsidP="0007583A">
      <w:pPr>
        <w:ind w:left="283" w:hanging="283"/>
        <w:rPr>
          <w:sz w:val="24"/>
          <w:szCs w:val="24"/>
        </w:rPr>
      </w:pPr>
    </w:p>
    <w:p w:rsidR="0007583A" w:rsidRPr="00BE4A53" w:rsidRDefault="00123969" w:rsidP="0007583A">
      <w:pPr>
        <w:ind w:left="283" w:firstLine="425"/>
        <w:rPr>
          <w:sz w:val="24"/>
          <w:szCs w:val="24"/>
        </w:rPr>
      </w:pPr>
      <w:r w:rsidRPr="00BE4A53">
        <w:rPr>
          <w:sz w:val="24"/>
          <w:szCs w:val="24"/>
        </w:rPr>
        <w:t>Oslo, 22.02.201</w:t>
      </w:r>
      <w:r w:rsidR="00044580" w:rsidRPr="00BE4A53">
        <w:rPr>
          <w:sz w:val="24"/>
          <w:szCs w:val="24"/>
        </w:rPr>
        <w:t>9</w:t>
      </w:r>
    </w:p>
    <w:p w:rsidR="0007583A" w:rsidRPr="00BE4A53" w:rsidRDefault="0007583A" w:rsidP="0007583A">
      <w:pPr>
        <w:ind w:left="283" w:hanging="283"/>
        <w:rPr>
          <w:sz w:val="23"/>
          <w:szCs w:val="20"/>
        </w:rPr>
      </w:pPr>
      <w:r w:rsidRPr="00BE4A53">
        <w:t xml:space="preserve"> </w:t>
      </w:r>
    </w:p>
    <w:p w:rsidR="0007583A" w:rsidRPr="00BE4A53" w:rsidRDefault="0007583A" w:rsidP="0007583A"/>
    <w:p w:rsidR="0007583A" w:rsidRPr="00BE4A53" w:rsidRDefault="0007583A" w:rsidP="0007583A">
      <w:pPr>
        <w:ind w:left="283" w:hanging="283"/>
      </w:pPr>
    </w:p>
    <w:p w:rsidR="0007583A" w:rsidRPr="00BE4A53" w:rsidRDefault="0007583A" w:rsidP="0007583A">
      <w:pPr>
        <w:ind w:left="283" w:hanging="283"/>
      </w:pPr>
      <w:r w:rsidRPr="00BE4A53">
        <w:tab/>
      </w:r>
      <w:r w:rsidRPr="00BE4A53">
        <w:tab/>
        <w:t>-------------------------</w:t>
      </w:r>
      <w:r w:rsidRPr="00BE4A53">
        <w:tab/>
      </w:r>
      <w:r w:rsidRPr="00BE4A53">
        <w:tab/>
      </w:r>
      <w:r w:rsidRPr="00BE4A53">
        <w:tab/>
      </w:r>
      <w:r w:rsidRPr="00BE4A53">
        <w:tab/>
        <w:t>-------------------------</w:t>
      </w:r>
    </w:p>
    <w:p w:rsidR="0007583A" w:rsidRPr="00764949" w:rsidRDefault="00764949" w:rsidP="0007583A">
      <w:pPr>
        <w:ind w:left="283" w:firstLine="437"/>
      </w:pPr>
      <w:r>
        <w:rPr>
          <w:lang w:val="fi-FI"/>
        </w:rPr>
        <w:t>Jan-Eirik Hansen</w:t>
      </w:r>
      <w:r w:rsidRPr="00764949">
        <w:tab/>
      </w:r>
      <w:r w:rsidR="0007583A" w:rsidRPr="00764949">
        <w:tab/>
      </w:r>
      <w:r w:rsidR="0007583A" w:rsidRPr="00764949">
        <w:tab/>
      </w:r>
      <w:r w:rsidR="0007583A" w:rsidRPr="00764949">
        <w:tab/>
      </w:r>
      <w:r w:rsidR="004D7364">
        <w:rPr>
          <w:lang w:val="da-DK"/>
        </w:rPr>
        <w:t>Aki Viitanen</w:t>
      </w:r>
    </w:p>
    <w:p w:rsidR="0007583A" w:rsidRPr="00764949" w:rsidRDefault="0007583A" w:rsidP="0007583A">
      <w:pPr>
        <w:ind w:left="283" w:firstLine="437"/>
      </w:pPr>
      <w:r w:rsidRPr="00764949">
        <w:t xml:space="preserve"> </w:t>
      </w:r>
    </w:p>
    <w:p w:rsidR="0007583A" w:rsidRPr="00764949" w:rsidRDefault="0007583A" w:rsidP="0007583A"/>
    <w:p w:rsidR="0007583A" w:rsidRPr="009A459F" w:rsidRDefault="0007583A" w:rsidP="0007583A">
      <w:pPr>
        <w:ind w:left="283" w:hanging="283"/>
      </w:pPr>
      <w:r w:rsidRPr="00764949">
        <w:tab/>
      </w:r>
      <w:r w:rsidRPr="00764949">
        <w:tab/>
      </w:r>
      <w:r w:rsidRPr="009A459F">
        <w:t xml:space="preserve">------------------------- </w:t>
      </w:r>
      <w:r w:rsidRPr="009A459F">
        <w:tab/>
      </w:r>
      <w:r w:rsidRPr="009A459F">
        <w:tab/>
      </w:r>
      <w:r w:rsidRPr="009A459F">
        <w:tab/>
      </w:r>
      <w:r w:rsidRPr="009A459F">
        <w:tab/>
        <w:t>-------------------------</w:t>
      </w:r>
    </w:p>
    <w:p w:rsidR="0007583A" w:rsidRPr="0007583A" w:rsidRDefault="0007583A" w:rsidP="0007583A">
      <w:pPr>
        <w:ind w:firstLine="720"/>
      </w:pPr>
      <w:r>
        <w:rPr>
          <w:lang w:val="fi-FI"/>
        </w:rPr>
        <w:t>Reidar Hauge</w:t>
      </w:r>
      <w:r>
        <w:rPr>
          <w:lang w:val="fi-FI"/>
        </w:rPr>
        <w:tab/>
      </w:r>
      <w:r w:rsidRPr="0007583A">
        <w:tab/>
      </w:r>
      <w:r w:rsidRPr="0007583A">
        <w:tab/>
      </w:r>
      <w:r w:rsidRPr="0007583A">
        <w:tab/>
      </w:r>
      <w:r w:rsidRPr="0007583A">
        <w:tab/>
        <w:t xml:space="preserve"> </w:t>
      </w:r>
      <w:r w:rsidR="004D7364">
        <w:t>Henna Kvam</w:t>
      </w:r>
      <w:r w:rsidRPr="0007583A">
        <w:tab/>
      </w:r>
      <w:r w:rsidRPr="0007583A">
        <w:tab/>
        <w:t xml:space="preserve">            </w:t>
      </w:r>
    </w:p>
    <w:p w:rsidR="0007583A" w:rsidRDefault="0007583A" w:rsidP="0007583A">
      <w:pPr>
        <w:ind w:firstLine="720"/>
        <w:rPr>
          <w:lang w:val="fi-FI"/>
        </w:rPr>
      </w:pPr>
    </w:p>
    <w:p w:rsidR="0007583A" w:rsidRPr="001F30F1" w:rsidRDefault="0007583A" w:rsidP="0007583A">
      <w:pPr>
        <w:ind w:left="283" w:hanging="283"/>
      </w:pPr>
    </w:p>
    <w:p w:rsidR="0007583A" w:rsidRPr="001F30F1" w:rsidRDefault="0007583A" w:rsidP="0007583A">
      <w:pPr>
        <w:ind w:left="283" w:hanging="283"/>
      </w:pPr>
      <w:r w:rsidRPr="001F30F1">
        <w:tab/>
      </w:r>
      <w:r w:rsidRPr="001F30F1">
        <w:tab/>
        <w:t>-------------------------</w:t>
      </w:r>
      <w:r w:rsidRPr="001F30F1">
        <w:tab/>
      </w:r>
      <w:r w:rsidRPr="001F30F1">
        <w:tab/>
      </w:r>
      <w:r w:rsidRPr="001F30F1">
        <w:tab/>
      </w:r>
      <w:r w:rsidRPr="001F30F1">
        <w:tab/>
        <w:t>-------------------------</w:t>
      </w:r>
      <w:r w:rsidRPr="001F30F1">
        <w:tab/>
      </w:r>
      <w:r w:rsidRPr="001F30F1">
        <w:tab/>
      </w:r>
      <w:r w:rsidRPr="001F30F1">
        <w:tab/>
      </w:r>
      <w:r w:rsidRPr="001F30F1">
        <w:tab/>
      </w:r>
    </w:p>
    <w:p w:rsidR="0007583A" w:rsidRDefault="004D7364" w:rsidP="0007583A">
      <w:pPr>
        <w:ind w:firstLine="720"/>
        <w:rPr>
          <w:lang w:val="fi-FI"/>
        </w:rPr>
      </w:pPr>
      <w:r>
        <w:rPr>
          <w:lang w:val="fi-FI"/>
        </w:rPr>
        <w:t>Outi Wiik</w:t>
      </w:r>
      <w:r w:rsidR="0007583A">
        <w:rPr>
          <w:lang w:val="fi-FI"/>
        </w:rPr>
        <w:tab/>
      </w:r>
      <w:r w:rsidR="0007583A">
        <w:rPr>
          <w:lang w:val="fi-FI"/>
        </w:rPr>
        <w:tab/>
      </w:r>
      <w:r w:rsidR="0007583A">
        <w:rPr>
          <w:lang w:val="fi-FI"/>
        </w:rPr>
        <w:tab/>
      </w:r>
      <w:r w:rsidR="0007583A">
        <w:rPr>
          <w:lang w:val="fi-FI"/>
        </w:rPr>
        <w:tab/>
      </w:r>
      <w:r>
        <w:rPr>
          <w:lang w:val="fi-FI"/>
        </w:rPr>
        <w:tab/>
      </w:r>
      <w:r>
        <w:rPr>
          <w:lang w:val="da-DK"/>
        </w:rPr>
        <w:t>Antti Mäkikyrö</w:t>
      </w:r>
    </w:p>
    <w:p w:rsidR="0007583A" w:rsidRDefault="0007583A" w:rsidP="0007583A">
      <w:pPr>
        <w:ind w:left="283" w:hanging="283"/>
        <w:rPr>
          <w:lang w:val="fi-FI"/>
        </w:rPr>
      </w:pPr>
      <w:r>
        <w:rPr>
          <w:lang w:val="fi-FI"/>
        </w:rPr>
        <w:t xml:space="preserve">          </w:t>
      </w:r>
    </w:p>
    <w:p w:rsidR="0007583A" w:rsidRPr="004D7364" w:rsidRDefault="0007583A" w:rsidP="0007583A">
      <w:pPr>
        <w:ind w:left="283" w:hanging="283"/>
        <w:rPr>
          <w:lang w:val="en-US"/>
        </w:rPr>
      </w:pP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  <w:t xml:space="preserve">          </w:t>
      </w:r>
      <w:r>
        <w:rPr>
          <w:lang w:val="fi-FI"/>
        </w:rPr>
        <w:tab/>
      </w:r>
      <w:r>
        <w:rPr>
          <w:lang w:val="fi-FI"/>
        </w:rPr>
        <w:tab/>
      </w:r>
    </w:p>
    <w:p w:rsidR="0007583A" w:rsidRPr="0007583A" w:rsidRDefault="0007583A" w:rsidP="0007583A">
      <w:pPr>
        <w:ind w:left="283" w:firstLine="425"/>
        <w:rPr>
          <w:lang w:val="en-US"/>
        </w:rPr>
      </w:pPr>
      <w:r>
        <w:rPr>
          <w:lang w:val="en-US"/>
        </w:rPr>
        <w:t>-------------------------</w:t>
      </w:r>
      <w:r>
        <w:rPr>
          <w:lang w:val="fi-FI"/>
        </w:rPr>
        <w:tab/>
      </w:r>
    </w:p>
    <w:p w:rsidR="0007583A" w:rsidRPr="0007583A" w:rsidRDefault="0007583A" w:rsidP="001428E3">
      <w:pPr>
        <w:rPr>
          <w:rFonts w:ascii="Times New Roman" w:hAnsi="Times New Roman" w:cs="Times New Roman"/>
          <w:sz w:val="24"/>
          <w:szCs w:val="24"/>
          <w:lang w:val="fi-FI"/>
        </w:rPr>
      </w:pPr>
      <w:r>
        <w:rPr>
          <w:rFonts w:ascii="Times New Roman" w:hAnsi="Times New Roman" w:cs="Times New Roman"/>
          <w:sz w:val="24"/>
          <w:szCs w:val="24"/>
          <w:lang w:val="fi-FI"/>
        </w:rPr>
        <w:tab/>
      </w:r>
      <w:r w:rsidR="004D7364">
        <w:rPr>
          <w:lang w:val="fi-FI"/>
        </w:rPr>
        <w:t>Jan Andreassen</w:t>
      </w:r>
      <w:r w:rsidR="004D7364">
        <w:rPr>
          <w:lang w:val="fi-FI"/>
        </w:rPr>
        <w:tab/>
      </w:r>
    </w:p>
    <w:sectPr w:rsidR="0007583A" w:rsidRPr="0007583A" w:rsidSect="00B2109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0376A"/>
    <w:multiLevelType w:val="hybridMultilevel"/>
    <w:tmpl w:val="ECDEAAB4"/>
    <w:lvl w:ilvl="0" w:tplc="CB8AEF74">
      <w:start w:val="2014"/>
      <w:numFmt w:val="decimal"/>
      <w:lvlText w:val="%1"/>
      <w:lvlJc w:val="left"/>
      <w:pPr>
        <w:ind w:left="1200" w:hanging="48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B629A2"/>
    <w:multiLevelType w:val="hybridMultilevel"/>
    <w:tmpl w:val="C8480A8C"/>
    <w:lvl w:ilvl="0" w:tplc="8946BB10">
      <w:start w:val="2014"/>
      <w:numFmt w:val="decimal"/>
      <w:lvlText w:val="%1"/>
      <w:lvlJc w:val="left"/>
      <w:pPr>
        <w:ind w:left="1200" w:hanging="48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D11BD7"/>
    <w:multiLevelType w:val="multilevel"/>
    <w:tmpl w:val="9B9E9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765FEE"/>
    <w:multiLevelType w:val="multilevel"/>
    <w:tmpl w:val="D1461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59E7C95"/>
    <w:multiLevelType w:val="hybridMultilevel"/>
    <w:tmpl w:val="2A82482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829"/>
    <w:rsid w:val="00035C80"/>
    <w:rsid w:val="00044580"/>
    <w:rsid w:val="00062A1C"/>
    <w:rsid w:val="0007583A"/>
    <w:rsid w:val="000818DB"/>
    <w:rsid w:val="000F51D2"/>
    <w:rsid w:val="00123969"/>
    <w:rsid w:val="001428E3"/>
    <w:rsid w:val="001B6971"/>
    <w:rsid w:val="001C5FAF"/>
    <w:rsid w:val="001F30F1"/>
    <w:rsid w:val="00307A16"/>
    <w:rsid w:val="003539E0"/>
    <w:rsid w:val="003608E0"/>
    <w:rsid w:val="00374317"/>
    <w:rsid w:val="003D5B9F"/>
    <w:rsid w:val="004378FC"/>
    <w:rsid w:val="004554DB"/>
    <w:rsid w:val="004A4EF9"/>
    <w:rsid w:val="004C426C"/>
    <w:rsid w:val="004D7364"/>
    <w:rsid w:val="00515A7D"/>
    <w:rsid w:val="00521F16"/>
    <w:rsid w:val="005D0F91"/>
    <w:rsid w:val="005E0ABA"/>
    <w:rsid w:val="006230AB"/>
    <w:rsid w:val="0064775A"/>
    <w:rsid w:val="00651DB1"/>
    <w:rsid w:val="006772D8"/>
    <w:rsid w:val="006C32D4"/>
    <w:rsid w:val="006C6C1A"/>
    <w:rsid w:val="006D2AC6"/>
    <w:rsid w:val="00756928"/>
    <w:rsid w:val="00764949"/>
    <w:rsid w:val="00773BAD"/>
    <w:rsid w:val="007769D8"/>
    <w:rsid w:val="007E40F1"/>
    <w:rsid w:val="00805516"/>
    <w:rsid w:val="00836ACE"/>
    <w:rsid w:val="008B2E18"/>
    <w:rsid w:val="009579C4"/>
    <w:rsid w:val="009A459F"/>
    <w:rsid w:val="009E6F20"/>
    <w:rsid w:val="00A17B39"/>
    <w:rsid w:val="00A17D63"/>
    <w:rsid w:val="00A40BD3"/>
    <w:rsid w:val="00A50087"/>
    <w:rsid w:val="00A56E64"/>
    <w:rsid w:val="00A6486B"/>
    <w:rsid w:val="00AA63AA"/>
    <w:rsid w:val="00AB4501"/>
    <w:rsid w:val="00AE1215"/>
    <w:rsid w:val="00B21098"/>
    <w:rsid w:val="00B2569F"/>
    <w:rsid w:val="00B86A5C"/>
    <w:rsid w:val="00BC3B93"/>
    <w:rsid w:val="00BC6DAE"/>
    <w:rsid w:val="00BE4A53"/>
    <w:rsid w:val="00BE7F1D"/>
    <w:rsid w:val="00BF1829"/>
    <w:rsid w:val="00C26969"/>
    <w:rsid w:val="00C32798"/>
    <w:rsid w:val="00C329E5"/>
    <w:rsid w:val="00C67F5C"/>
    <w:rsid w:val="00CA650E"/>
    <w:rsid w:val="00CF1733"/>
    <w:rsid w:val="00D13E46"/>
    <w:rsid w:val="00D33C8B"/>
    <w:rsid w:val="00DE60CC"/>
    <w:rsid w:val="00E37311"/>
    <w:rsid w:val="00F15507"/>
    <w:rsid w:val="00F43781"/>
    <w:rsid w:val="00F64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AA63AA"/>
    <w:pPr>
      <w:spacing w:after="0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7E40F1"/>
    <w:rPr>
      <w:color w:val="0000FF"/>
      <w:u w:val="single"/>
    </w:rPr>
  </w:style>
  <w:style w:type="paragraph" w:styleId="Normalwebb">
    <w:name w:val="Normal (Web)"/>
    <w:basedOn w:val="Normal"/>
    <w:uiPriority w:val="99"/>
    <w:unhideWhenUsed/>
    <w:rsid w:val="007E40F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nb-NO"/>
    </w:rPr>
  </w:style>
  <w:style w:type="character" w:styleId="Stark">
    <w:name w:val="Strong"/>
    <w:basedOn w:val="Standardstycketeckensnitt"/>
    <w:uiPriority w:val="22"/>
    <w:qFormat/>
    <w:rsid w:val="007E40F1"/>
    <w:rPr>
      <w:b/>
      <w:bCs/>
    </w:rPr>
  </w:style>
  <w:style w:type="character" w:styleId="Betoning">
    <w:name w:val="Emphasis"/>
    <w:basedOn w:val="Standardstycketeckensnitt"/>
    <w:uiPriority w:val="20"/>
    <w:qFormat/>
    <w:rsid w:val="007E40F1"/>
    <w:rPr>
      <w:i/>
      <w:iCs/>
    </w:rPr>
  </w:style>
  <w:style w:type="character" w:styleId="AnvndHyperlnk">
    <w:name w:val="FollowedHyperlink"/>
    <w:basedOn w:val="Standardstycketeckensnitt"/>
    <w:uiPriority w:val="99"/>
    <w:semiHidden/>
    <w:unhideWhenUsed/>
    <w:rsid w:val="007E40F1"/>
    <w:rPr>
      <w:color w:val="800080" w:themeColor="followed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E60C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E60CC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1428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AA63AA"/>
    <w:pPr>
      <w:spacing w:after="0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7E40F1"/>
    <w:rPr>
      <w:color w:val="0000FF"/>
      <w:u w:val="single"/>
    </w:rPr>
  </w:style>
  <w:style w:type="paragraph" w:styleId="Normalwebb">
    <w:name w:val="Normal (Web)"/>
    <w:basedOn w:val="Normal"/>
    <w:uiPriority w:val="99"/>
    <w:unhideWhenUsed/>
    <w:rsid w:val="007E40F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nb-NO"/>
    </w:rPr>
  </w:style>
  <w:style w:type="character" w:styleId="Stark">
    <w:name w:val="Strong"/>
    <w:basedOn w:val="Standardstycketeckensnitt"/>
    <w:uiPriority w:val="22"/>
    <w:qFormat/>
    <w:rsid w:val="007E40F1"/>
    <w:rPr>
      <w:b/>
      <w:bCs/>
    </w:rPr>
  </w:style>
  <w:style w:type="character" w:styleId="Betoning">
    <w:name w:val="Emphasis"/>
    <w:basedOn w:val="Standardstycketeckensnitt"/>
    <w:uiPriority w:val="20"/>
    <w:qFormat/>
    <w:rsid w:val="007E40F1"/>
    <w:rPr>
      <w:i/>
      <w:iCs/>
    </w:rPr>
  </w:style>
  <w:style w:type="character" w:styleId="AnvndHyperlnk">
    <w:name w:val="FollowedHyperlink"/>
    <w:basedOn w:val="Standardstycketeckensnitt"/>
    <w:uiPriority w:val="99"/>
    <w:semiHidden/>
    <w:unhideWhenUsed/>
    <w:rsid w:val="007E40F1"/>
    <w:rPr>
      <w:color w:val="800080" w:themeColor="followed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E60C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E60CC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1428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7008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142304">
              <w:marLeft w:val="0"/>
              <w:marRight w:val="0"/>
              <w:marTop w:val="0"/>
              <w:marBottom w:val="0"/>
              <w:divBdr>
                <w:top w:val="single" w:sz="6" w:space="0" w:color="7F7F7F"/>
                <w:left w:val="single" w:sz="6" w:space="0" w:color="7F7F7F"/>
                <w:bottom w:val="single" w:sz="6" w:space="0" w:color="7F7F7F"/>
                <w:right w:val="single" w:sz="6" w:space="0" w:color="7F7F7F"/>
              </w:divBdr>
              <w:divsChild>
                <w:div w:id="153237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244552"/>
                    <w:bottom w:val="none" w:sz="0" w:space="0" w:color="auto"/>
                    <w:right w:val="none" w:sz="0" w:space="0" w:color="D0E2D3"/>
                  </w:divBdr>
                  <w:divsChild>
                    <w:div w:id="135051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168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578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709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5B8"/>
                                    <w:right w:val="none" w:sz="0" w:space="0" w:color="auto"/>
                                  </w:divBdr>
                                  <w:divsChild>
                                    <w:div w:id="147351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3771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921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3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9830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132339">
              <w:marLeft w:val="0"/>
              <w:marRight w:val="0"/>
              <w:marTop w:val="0"/>
              <w:marBottom w:val="0"/>
              <w:divBdr>
                <w:top w:val="single" w:sz="6" w:space="0" w:color="7F7F7F"/>
                <w:left w:val="single" w:sz="6" w:space="0" w:color="7F7F7F"/>
                <w:bottom w:val="single" w:sz="6" w:space="0" w:color="7F7F7F"/>
                <w:right w:val="single" w:sz="6" w:space="0" w:color="7F7F7F"/>
              </w:divBdr>
              <w:divsChild>
                <w:div w:id="93837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244552"/>
                    <w:bottom w:val="none" w:sz="0" w:space="0" w:color="auto"/>
                    <w:right w:val="none" w:sz="0" w:space="0" w:color="D0E2D3"/>
                  </w:divBdr>
                  <w:divsChild>
                    <w:div w:id="77452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528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573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658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868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756473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3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8271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214531">
              <w:marLeft w:val="0"/>
              <w:marRight w:val="0"/>
              <w:marTop w:val="0"/>
              <w:marBottom w:val="0"/>
              <w:divBdr>
                <w:top w:val="single" w:sz="6" w:space="0" w:color="7F7F7F"/>
                <w:left w:val="single" w:sz="6" w:space="0" w:color="7F7F7F"/>
                <w:bottom w:val="single" w:sz="6" w:space="0" w:color="7F7F7F"/>
                <w:right w:val="single" w:sz="6" w:space="0" w:color="7F7F7F"/>
              </w:divBdr>
              <w:divsChild>
                <w:div w:id="211801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244552"/>
                    <w:bottom w:val="none" w:sz="0" w:space="0" w:color="auto"/>
                    <w:right w:val="none" w:sz="0" w:space="0" w:color="D0E2D3"/>
                  </w:divBdr>
                  <w:divsChild>
                    <w:div w:id="170166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470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889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739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5B8"/>
                                    <w:right w:val="none" w:sz="0" w:space="0" w:color="auto"/>
                                  </w:divBdr>
                                  <w:divsChild>
                                    <w:div w:id="1654411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5954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485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4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97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640530">
              <w:marLeft w:val="0"/>
              <w:marRight w:val="0"/>
              <w:marTop w:val="0"/>
              <w:marBottom w:val="0"/>
              <w:divBdr>
                <w:top w:val="single" w:sz="6" w:space="0" w:color="7F7F7F"/>
                <w:left w:val="single" w:sz="6" w:space="0" w:color="7F7F7F"/>
                <w:bottom w:val="single" w:sz="6" w:space="0" w:color="7F7F7F"/>
                <w:right w:val="single" w:sz="6" w:space="0" w:color="7F7F7F"/>
              </w:divBdr>
              <w:divsChild>
                <w:div w:id="84875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244552"/>
                    <w:bottom w:val="none" w:sz="0" w:space="0" w:color="auto"/>
                    <w:right w:val="none" w:sz="0" w:space="0" w:color="D0E2D3"/>
                  </w:divBdr>
                  <w:divsChild>
                    <w:div w:id="63406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349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018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23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5B8"/>
                                    <w:right w:val="none" w:sz="0" w:space="0" w:color="auto"/>
                                  </w:divBdr>
                                  <w:divsChild>
                                    <w:div w:id="894243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7105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625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5007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5078303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4018362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77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8620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895735">
              <w:marLeft w:val="0"/>
              <w:marRight w:val="0"/>
              <w:marTop w:val="0"/>
              <w:marBottom w:val="0"/>
              <w:divBdr>
                <w:top w:val="single" w:sz="6" w:space="0" w:color="7F7F7F"/>
                <w:left w:val="single" w:sz="6" w:space="0" w:color="7F7F7F"/>
                <w:bottom w:val="single" w:sz="6" w:space="0" w:color="7F7F7F"/>
                <w:right w:val="single" w:sz="6" w:space="0" w:color="7F7F7F"/>
              </w:divBdr>
              <w:divsChild>
                <w:div w:id="571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244552"/>
                    <w:bottom w:val="none" w:sz="0" w:space="0" w:color="auto"/>
                    <w:right w:val="none" w:sz="0" w:space="0" w:color="D0E2D3"/>
                  </w:divBdr>
                  <w:divsChild>
                    <w:div w:id="41806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914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137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395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003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863236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6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9098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766041">
              <w:marLeft w:val="0"/>
              <w:marRight w:val="0"/>
              <w:marTop w:val="0"/>
              <w:marBottom w:val="0"/>
              <w:divBdr>
                <w:top w:val="single" w:sz="6" w:space="0" w:color="7F7F7F"/>
                <w:left w:val="single" w:sz="6" w:space="0" w:color="7F7F7F"/>
                <w:bottom w:val="single" w:sz="6" w:space="0" w:color="7F7F7F"/>
                <w:right w:val="single" w:sz="6" w:space="0" w:color="7F7F7F"/>
              </w:divBdr>
              <w:divsChild>
                <w:div w:id="109663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244552"/>
                    <w:bottom w:val="none" w:sz="0" w:space="0" w:color="auto"/>
                    <w:right w:val="none" w:sz="0" w:space="0" w:color="D0E2D3"/>
                  </w:divBdr>
                  <w:divsChild>
                    <w:div w:id="112519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18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164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862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5B8"/>
                                    <w:right w:val="none" w:sz="0" w:space="0" w:color="auto"/>
                                  </w:divBdr>
                                  <w:divsChild>
                                    <w:div w:id="1619796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3874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030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6467246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9373612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5030080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2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L-X\AppData\Roaming\Microsoft\Maler\Manuskript%20SI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Manuskript SI.dotx</Template>
  <TotalTime>0</TotalTime>
  <Pages>2</Pages>
  <Words>356</Words>
  <Characters>1892</Characters>
  <Application>Microsoft Office Word</Application>
  <DocSecurity>4</DocSecurity>
  <Lines>15</Lines>
  <Paragraphs>4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Media Oslo AS</Company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 Jørgen Gurandsrud</dc:creator>
  <cp:lastModifiedBy>Wiik, Outi Elina</cp:lastModifiedBy>
  <cp:revision>2</cp:revision>
  <cp:lastPrinted>2019-02-13T09:16:00Z</cp:lastPrinted>
  <dcterms:created xsi:type="dcterms:W3CDTF">2019-03-11T14:20:00Z</dcterms:created>
  <dcterms:modified xsi:type="dcterms:W3CDTF">2019-03-11T14:20:00Z</dcterms:modified>
</cp:coreProperties>
</file>